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8D" w:rsidRDefault="00DD4A8D" w:rsidP="00DD4A8D">
      <w:pPr>
        <w:pStyle w:val="Heading1"/>
      </w:pPr>
      <w:r>
        <w:t>Walk-through Recording Template</w:t>
      </w:r>
    </w:p>
    <w:p w:rsidR="00DD4A8D" w:rsidRDefault="00DD4A8D" w:rsidP="00DD4A8D">
      <w:r>
        <w:t>Use this template to record your experiences and observations from your walk-through exercise, as well as the suggestions that you’ve gathered from your staff.</w:t>
      </w:r>
    </w:p>
    <w:p w:rsidR="00DD4A8D" w:rsidRDefault="00DD4A8D" w:rsidP="00DD4A8D">
      <w:r>
        <w:t xml:space="preserve">Agency Name: </w:t>
      </w:r>
      <w:r>
        <w:fldChar w:fldCharType="begin">
          <w:ffData>
            <w:name w:val="Text1"/>
            <w:enabled/>
            <w:calcOnExit w:val="0"/>
            <w:textInput>
              <w:default w:val="Enter your agency's name here...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Enter your agency's name here...</w:t>
      </w:r>
      <w:r>
        <w:fldChar w:fldCharType="end"/>
      </w:r>
      <w:bookmarkEnd w:id="0"/>
      <w:r>
        <w:t xml:space="preserve">   </w:t>
      </w:r>
    </w:p>
    <w:p w:rsidR="00DD4A8D" w:rsidRDefault="00DD4A8D" w:rsidP="00DD4A8D">
      <w:pPr>
        <w:pStyle w:val="Heading2"/>
      </w:pPr>
      <w:r>
        <w:t>First Contact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6886"/>
      </w:tblGrid>
      <w:tr w:rsidR="00DD4A8D">
        <w:trPr>
          <w:trHeight w:val="1440"/>
        </w:trPr>
        <w:tc>
          <w:tcPr>
            <w:tcW w:w="2196" w:type="dxa"/>
          </w:tcPr>
          <w:p w:rsidR="00DD4A8D" w:rsidRPr="00AE3E26" w:rsidRDefault="00DD4A8D" w:rsidP="00DD4A8D">
            <w:pPr>
              <w:jc w:val="right"/>
              <w:rPr>
                <w:b/>
              </w:rPr>
            </w:pPr>
            <w:r w:rsidRPr="00AE3E26">
              <w:rPr>
                <w:b/>
              </w:rPr>
              <w:t>Observations:</w:t>
            </w:r>
          </w:p>
        </w:tc>
        <w:tc>
          <w:tcPr>
            <w:tcW w:w="6948" w:type="dxa"/>
          </w:tcPr>
          <w:p w:rsidR="00DD4A8D" w:rsidRPr="009D3965" w:rsidRDefault="00DD4A8D" w:rsidP="00DD4A8D">
            <w:pPr>
              <w:numPr>
                <w:ilvl w:val="0"/>
                <w:numId w:val="14"/>
              </w:numPr>
              <w:tabs>
                <w:tab w:val="clear" w:pos="720"/>
              </w:tabs>
              <w:spacing w:after="840"/>
              <w:ind w:left="288" w:hanging="288"/>
            </w:pPr>
            <w:r>
              <w:t>D</w:t>
            </w:r>
            <w:r w:rsidRPr="00EA3E1C">
              <w:t xml:space="preserve">id you get a busy signal, voice mail, an automated greeting, or did a live person answer the call? </w:t>
            </w:r>
            <w:bookmarkStart w:id="1" w:name="_GoBack"/>
            <w:bookmarkEnd w:id="1"/>
          </w:p>
          <w:p w:rsidR="00DD4A8D" w:rsidRPr="009D3965" w:rsidRDefault="00DD4A8D" w:rsidP="00DD4A8D">
            <w:pPr>
              <w:numPr>
                <w:ilvl w:val="0"/>
                <w:numId w:val="14"/>
              </w:numPr>
              <w:tabs>
                <w:tab w:val="clear" w:pos="720"/>
              </w:tabs>
              <w:spacing w:after="840"/>
              <w:ind w:left="288" w:hanging="288"/>
            </w:pPr>
            <w:r w:rsidRPr="00EA3E1C">
              <w:t xml:space="preserve">Did the agency offer you an appointment on your first call? </w:t>
            </w:r>
          </w:p>
          <w:p w:rsidR="00DD4A8D" w:rsidRPr="009D3965" w:rsidRDefault="00DD4A8D" w:rsidP="00DD4A8D">
            <w:pPr>
              <w:numPr>
                <w:ilvl w:val="0"/>
                <w:numId w:val="14"/>
              </w:numPr>
              <w:tabs>
                <w:tab w:val="clear" w:pos="720"/>
              </w:tabs>
              <w:spacing w:after="840"/>
              <w:ind w:left="288" w:hanging="288"/>
            </w:pPr>
            <w:r w:rsidRPr="00EA3E1C">
              <w:t xml:space="preserve">How long did you wait for your first appointment? </w:t>
            </w:r>
          </w:p>
          <w:p w:rsidR="00DD4A8D" w:rsidRPr="009D3965" w:rsidRDefault="00DD4A8D" w:rsidP="00DD4A8D">
            <w:pPr>
              <w:numPr>
                <w:ilvl w:val="0"/>
                <w:numId w:val="14"/>
              </w:numPr>
              <w:tabs>
                <w:tab w:val="clear" w:pos="720"/>
              </w:tabs>
              <w:spacing w:after="840"/>
              <w:ind w:left="288" w:hanging="288"/>
            </w:pPr>
            <w:r>
              <w:t>W</w:t>
            </w:r>
            <w:r w:rsidRPr="00EA3E1C">
              <w:t xml:space="preserve">ould you have to miss work to </w:t>
            </w:r>
            <w:r>
              <w:t>attend</w:t>
            </w:r>
            <w:r w:rsidRPr="00EA3E1C">
              <w:t xml:space="preserve"> the appointment? </w:t>
            </w:r>
          </w:p>
          <w:p w:rsidR="00DD4A8D" w:rsidRPr="009D3965" w:rsidRDefault="00DD4A8D" w:rsidP="00DD4A8D">
            <w:pPr>
              <w:numPr>
                <w:ilvl w:val="0"/>
                <w:numId w:val="14"/>
              </w:numPr>
              <w:tabs>
                <w:tab w:val="clear" w:pos="720"/>
              </w:tabs>
              <w:spacing w:after="840"/>
              <w:ind w:left="288" w:hanging="288"/>
            </w:pPr>
            <w:r>
              <w:t>W</w:t>
            </w:r>
            <w:r w:rsidRPr="00EA3E1C">
              <w:t>ould you have difficulty reaching the site</w:t>
            </w:r>
            <w:r>
              <w:t xml:space="preserve"> without access to a car</w:t>
            </w:r>
            <w:r w:rsidRPr="00EA3E1C">
              <w:t xml:space="preserve">? </w:t>
            </w:r>
          </w:p>
          <w:p w:rsidR="00DD4A8D" w:rsidRDefault="00DD4A8D" w:rsidP="00DD4A8D">
            <w:pPr>
              <w:numPr>
                <w:ilvl w:val="0"/>
                <w:numId w:val="14"/>
              </w:numPr>
              <w:tabs>
                <w:tab w:val="clear" w:pos="720"/>
              </w:tabs>
              <w:spacing w:after="840"/>
              <w:ind w:left="288" w:hanging="288"/>
            </w:pPr>
            <w:r w:rsidRPr="00EA3E1C">
              <w:t>Does the agency offer transportation to the site if you don’t have transportation?</w:t>
            </w:r>
          </w:p>
        </w:tc>
      </w:tr>
      <w:tr w:rsidR="00DD4A8D">
        <w:trPr>
          <w:trHeight w:val="1440"/>
        </w:trPr>
        <w:tc>
          <w:tcPr>
            <w:tcW w:w="2196" w:type="dxa"/>
          </w:tcPr>
          <w:p w:rsidR="00DD4A8D" w:rsidRPr="00AE3E26" w:rsidRDefault="00DD4A8D" w:rsidP="00DD4A8D">
            <w:pPr>
              <w:jc w:val="right"/>
              <w:rPr>
                <w:b/>
              </w:rPr>
            </w:pPr>
            <w:r w:rsidRPr="00AE3E26">
              <w:rPr>
                <w:b/>
              </w:rPr>
              <w:t>Recommendations:</w:t>
            </w:r>
          </w:p>
        </w:tc>
        <w:tc>
          <w:tcPr>
            <w:tcW w:w="6948" w:type="dxa"/>
          </w:tcPr>
          <w:p w:rsidR="00DD4A8D" w:rsidRDefault="00DD4A8D" w:rsidP="00DD4A8D"/>
        </w:tc>
      </w:tr>
    </w:tbl>
    <w:p w:rsidR="00DD4A8D" w:rsidRDefault="00DD4A8D" w:rsidP="00DD4A8D">
      <w:pPr>
        <w:pStyle w:val="Heading2"/>
      </w:pPr>
    </w:p>
    <w:p w:rsidR="00DD4A8D" w:rsidRDefault="00DD4A8D" w:rsidP="00DD4A8D">
      <w:pPr>
        <w:pStyle w:val="Heading2"/>
      </w:pPr>
      <w:r>
        <w:br w:type="page"/>
      </w:r>
      <w:r>
        <w:lastRenderedPageBreak/>
        <w:t>First Appointment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6886"/>
      </w:tblGrid>
      <w:tr w:rsidR="00DD4A8D">
        <w:trPr>
          <w:trHeight w:val="1440"/>
        </w:trPr>
        <w:tc>
          <w:tcPr>
            <w:tcW w:w="2196" w:type="dxa"/>
          </w:tcPr>
          <w:p w:rsidR="00DD4A8D" w:rsidRPr="00AE3E26" w:rsidRDefault="00DD4A8D" w:rsidP="00DD4A8D">
            <w:pPr>
              <w:jc w:val="right"/>
              <w:rPr>
                <w:b/>
              </w:rPr>
            </w:pPr>
            <w:r w:rsidRPr="00AE3E26">
              <w:rPr>
                <w:b/>
              </w:rPr>
              <w:t>Observations:</w:t>
            </w:r>
          </w:p>
        </w:tc>
        <w:tc>
          <w:tcPr>
            <w:tcW w:w="6948" w:type="dxa"/>
          </w:tcPr>
          <w:p w:rsidR="00DD4A8D" w:rsidRPr="009D3965" w:rsidRDefault="00DD4A8D" w:rsidP="00DD4A8D">
            <w:pPr>
              <w:numPr>
                <w:ilvl w:val="0"/>
                <w:numId w:val="15"/>
              </w:numPr>
              <w:tabs>
                <w:tab w:val="clear" w:pos="720"/>
              </w:tabs>
              <w:spacing w:after="840"/>
              <w:ind w:left="288" w:hanging="288"/>
            </w:pPr>
            <w:r w:rsidRPr="00EA3E1C">
              <w:t xml:space="preserve">Was it easy to find the agency? </w:t>
            </w:r>
          </w:p>
          <w:p w:rsidR="00DD4A8D" w:rsidRPr="009D3965" w:rsidRDefault="00DD4A8D" w:rsidP="00DD4A8D">
            <w:pPr>
              <w:numPr>
                <w:ilvl w:val="0"/>
                <w:numId w:val="15"/>
              </w:numPr>
              <w:tabs>
                <w:tab w:val="clear" w:pos="720"/>
              </w:tabs>
              <w:spacing w:after="840"/>
              <w:ind w:left="288" w:hanging="288"/>
            </w:pPr>
            <w:r>
              <w:t>Were</w:t>
            </w:r>
            <w:r w:rsidRPr="00EA3E1C">
              <w:t xml:space="preserve"> parking, directions, and signage adequate? </w:t>
            </w:r>
          </w:p>
          <w:p w:rsidR="00DD4A8D" w:rsidRPr="009D3965" w:rsidRDefault="00DD4A8D" w:rsidP="00DD4A8D">
            <w:pPr>
              <w:numPr>
                <w:ilvl w:val="0"/>
                <w:numId w:val="15"/>
              </w:numPr>
              <w:tabs>
                <w:tab w:val="clear" w:pos="720"/>
              </w:tabs>
              <w:spacing w:after="840"/>
              <w:ind w:left="288" w:hanging="288"/>
            </w:pPr>
            <w:r w:rsidRPr="00EA3E1C">
              <w:t>D</w:t>
            </w:r>
            <w:r>
              <w:t>id</w:t>
            </w:r>
            <w:r w:rsidRPr="00EA3E1C">
              <w:t xml:space="preserve"> the site feel </w:t>
            </w:r>
            <w:r>
              <w:t>pleasant</w:t>
            </w:r>
            <w:r w:rsidRPr="00EA3E1C">
              <w:t xml:space="preserve"> and welcoming or cold and harsh? </w:t>
            </w:r>
          </w:p>
          <w:p w:rsidR="00DD4A8D" w:rsidRDefault="00DD4A8D" w:rsidP="00DD4A8D">
            <w:pPr>
              <w:numPr>
                <w:ilvl w:val="0"/>
                <w:numId w:val="15"/>
              </w:numPr>
              <w:tabs>
                <w:tab w:val="clear" w:pos="720"/>
              </w:tabs>
              <w:spacing w:after="840"/>
              <w:ind w:left="288" w:hanging="288"/>
            </w:pPr>
            <w:r>
              <w:t>Were you welcomed to the agency in an open and friendly manner</w:t>
            </w:r>
            <w:r w:rsidRPr="00EA3E1C">
              <w:t>?</w:t>
            </w:r>
          </w:p>
        </w:tc>
      </w:tr>
      <w:tr w:rsidR="00DD4A8D">
        <w:trPr>
          <w:trHeight w:val="1440"/>
        </w:trPr>
        <w:tc>
          <w:tcPr>
            <w:tcW w:w="2196" w:type="dxa"/>
          </w:tcPr>
          <w:p w:rsidR="00DD4A8D" w:rsidRPr="00AE3E26" w:rsidRDefault="00DD4A8D" w:rsidP="00DD4A8D">
            <w:pPr>
              <w:jc w:val="right"/>
              <w:rPr>
                <w:b/>
              </w:rPr>
            </w:pPr>
            <w:r w:rsidRPr="00AE3E26">
              <w:rPr>
                <w:b/>
              </w:rPr>
              <w:t>Recommendations:</w:t>
            </w:r>
          </w:p>
        </w:tc>
        <w:tc>
          <w:tcPr>
            <w:tcW w:w="6948" w:type="dxa"/>
          </w:tcPr>
          <w:p w:rsidR="00DD4A8D" w:rsidRDefault="00DD4A8D" w:rsidP="00DD4A8D"/>
        </w:tc>
      </w:tr>
    </w:tbl>
    <w:p w:rsidR="00DD4A8D" w:rsidRDefault="00DD4A8D" w:rsidP="00DD4A8D">
      <w:pPr>
        <w:pStyle w:val="Heading2"/>
      </w:pPr>
    </w:p>
    <w:p w:rsidR="00DD4A8D" w:rsidRDefault="00DD4A8D" w:rsidP="00DD4A8D">
      <w:pPr>
        <w:pStyle w:val="Heading2"/>
      </w:pPr>
      <w:r>
        <w:t>Intake and Assessment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6886"/>
      </w:tblGrid>
      <w:tr w:rsidR="00DD4A8D">
        <w:trPr>
          <w:trHeight w:val="1440"/>
        </w:trPr>
        <w:tc>
          <w:tcPr>
            <w:tcW w:w="2196" w:type="dxa"/>
          </w:tcPr>
          <w:p w:rsidR="00DD4A8D" w:rsidRPr="00AE3E26" w:rsidRDefault="00DD4A8D" w:rsidP="00DD4A8D">
            <w:pPr>
              <w:jc w:val="right"/>
              <w:rPr>
                <w:b/>
              </w:rPr>
            </w:pPr>
            <w:r w:rsidRPr="00AE3E26">
              <w:rPr>
                <w:b/>
              </w:rPr>
              <w:t>Observations:</w:t>
            </w:r>
          </w:p>
        </w:tc>
        <w:tc>
          <w:tcPr>
            <w:tcW w:w="6948" w:type="dxa"/>
          </w:tcPr>
          <w:p w:rsidR="00DD4A8D" w:rsidRPr="009D3965" w:rsidRDefault="00DD4A8D" w:rsidP="00DD4A8D">
            <w:pPr>
              <w:numPr>
                <w:ilvl w:val="0"/>
                <w:numId w:val="16"/>
              </w:numPr>
              <w:tabs>
                <w:tab w:val="clear" w:pos="720"/>
              </w:tabs>
              <w:spacing w:after="840"/>
              <w:ind w:left="288" w:hanging="288"/>
            </w:pPr>
            <w:r w:rsidRPr="00EA3E1C">
              <w:t xml:space="preserve">Did the family member accompany you through the entire intake process? </w:t>
            </w:r>
          </w:p>
          <w:p w:rsidR="00DD4A8D" w:rsidRPr="009D3965" w:rsidRDefault="00DD4A8D" w:rsidP="00DD4A8D">
            <w:pPr>
              <w:numPr>
                <w:ilvl w:val="0"/>
                <w:numId w:val="16"/>
              </w:numPr>
              <w:tabs>
                <w:tab w:val="clear" w:pos="720"/>
              </w:tabs>
              <w:spacing w:after="840"/>
              <w:ind w:left="288" w:hanging="288"/>
            </w:pPr>
            <w:r w:rsidRPr="00EA3E1C">
              <w:t xml:space="preserve">How long did you spend in the waiting room? </w:t>
            </w:r>
          </w:p>
          <w:p w:rsidR="00DD4A8D" w:rsidRPr="009D3965" w:rsidRDefault="00DD4A8D" w:rsidP="00DD4A8D">
            <w:pPr>
              <w:numPr>
                <w:ilvl w:val="0"/>
                <w:numId w:val="16"/>
              </w:numPr>
              <w:tabs>
                <w:tab w:val="clear" w:pos="720"/>
              </w:tabs>
              <w:spacing w:after="840"/>
              <w:ind w:left="288" w:hanging="288"/>
            </w:pPr>
            <w:r>
              <w:t>Was</w:t>
            </w:r>
            <w:r w:rsidRPr="00EA3E1C">
              <w:t xml:space="preserve"> a urine test required? </w:t>
            </w:r>
          </w:p>
          <w:p w:rsidR="00DD4A8D" w:rsidRPr="009D3965" w:rsidRDefault="00DD4A8D" w:rsidP="00DD4A8D">
            <w:pPr>
              <w:numPr>
                <w:ilvl w:val="0"/>
                <w:numId w:val="16"/>
              </w:numPr>
              <w:tabs>
                <w:tab w:val="clear" w:pos="720"/>
              </w:tabs>
              <w:spacing w:after="840"/>
              <w:ind w:left="288" w:hanging="288"/>
            </w:pPr>
            <w:r w:rsidRPr="00EA3E1C">
              <w:lastRenderedPageBreak/>
              <w:t xml:space="preserve">What was the assessment process like?  </w:t>
            </w:r>
          </w:p>
          <w:p w:rsidR="00DD4A8D" w:rsidRDefault="00DD4A8D" w:rsidP="00DD4A8D">
            <w:pPr>
              <w:numPr>
                <w:ilvl w:val="0"/>
                <w:numId w:val="16"/>
              </w:numPr>
              <w:tabs>
                <w:tab w:val="clear" w:pos="720"/>
              </w:tabs>
              <w:spacing w:after="840"/>
              <w:ind w:left="288" w:hanging="288"/>
            </w:pPr>
            <w:r w:rsidRPr="00EA3E1C">
              <w:t xml:space="preserve">Did you have to wait between your assessment and your first treatment session, and if so, how long? </w:t>
            </w:r>
          </w:p>
        </w:tc>
      </w:tr>
      <w:tr w:rsidR="00DD4A8D">
        <w:trPr>
          <w:trHeight w:val="1440"/>
        </w:trPr>
        <w:tc>
          <w:tcPr>
            <w:tcW w:w="2196" w:type="dxa"/>
          </w:tcPr>
          <w:p w:rsidR="00DD4A8D" w:rsidRPr="00AE3E26" w:rsidRDefault="00DD4A8D" w:rsidP="00DD4A8D">
            <w:pPr>
              <w:jc w:val="right"/>
              <w:rPr>
                <w:b/>
              </w:rPr>
            </w:pPr>
            <w:r w:rsidRPr="00AE3E26">
              <w:rPr>
                <w:b/>
              </w:rPr>
              <w:lastRenderedPageBreak/>
              <w:t>Recommendations:</w:t>
            </w:r>
          </w:p>
        </w:tc>
        <w:tc>
          <w:tcPr>
            <w:tcW w:w="6948" w:type="dxa"/>
          </w:tcPr>
          <w:p w:rsidR="00DD4A8D" w:rsidRDefault="00DD4A8D" w:rsidP="00DD4A8D"/>
        </w:tc>
      </w:tr>
    </w:tbl>
    <w:p w:rsidR="00DD4A8D" w:rsidRDefault="00DD4A8D" w:rsidP="00DD4A8D">
      <w:pPr>
        <w:pStyle w:val="Heading2"/>
      </w:pPr>
    </w:p>
    <w:p w:rsidR="00DD4A8D" w:rsidRDefault="00DD4A8D" w:rsidP="00DD4A8D">
      <w:pPr>
        <w:pStyle w:val="Heading2"/>
      </w:pPr>
      <w:r>
        <w:br w:type="page"/>
      </w:r>
      <w:r>
        <w:lastRenderedPageBreak/>
        <w:t>First Treatment Session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6886"/>
      </w:tblGrid>
      <w:tr w:rsidR="00DD4A8D">
        <w:trPr>
          <w:trHeight w:val="1440"/>
        </w:trPr>
        <w:tc>
          <w:tcPr>
            <w:tcW w:w="2196" w:type="dxa"/>
          </w:tcPr>
          <w:p w:rsidR="00DD4A8D" w:rsidRPr="00AE3E26" w:rsidRDefault="00DD4A8D" w:rsidP="00DD4A8D">
            <w:pPr>
              <w:jc w:val="right"/>
              <w:rPr>
                <w:b/>
              </w:rPr>
            </w:pPr>
            <w:r w:rsidRPr="00AE3E26">
              <w:rPr>
                <w:b/>
              </w:rPr>
              <w:t>Observations:</w:t>
            </w:r>
          </w:p>
        </w:tc>
        <w:tc>
          <w:tcPr>
            <w:tcW w:w="6948" w:type="dxa"/>
          </w:tcPr>
          <w:p w:rsidR="00DD4A8D" w:rsidRPr="009D3965" w:rsidRDefault="00DD4A8D" w:rsidP="00DD4A8D">
            <w:pPr>
              <w:numPr>
                <w:ilvl w:val="0"/>
                <w:numId w:val="17"/>
              </w:numPr>
              <w:tabs>
                <w:tab w:val="clear" w:pos="720"/>
              </w:tabs>
              <w:spacing w:after="840"/>
              <w:ind w:left="288" w:hanging="288"/>
            </w:pPr>
            <w:r w:rsidRPr="00EA3E1C">
              <w:t>How were you treated</w:t>
            </w:r>
            <w:r>
              <w:t>?</w:t>
            </w:r>
          </w:p>
          <w:p w:rsidR="00DD4A8D" w:rsidRPr="009D3965" w:rsidRDefault="00DD4A8D" w:rsidP="00DD4A8D">
            <w:pPr>
              <w:numPr>
                <w:ilvl w:val="0"/>
                <w:numId w:val="17"/>
              </w:numPr>
              <w:tabs>
                <w:tab w:val="clear" w:pos="720"/>
              </w:tabs>
              <w:spacing w:after="840"/>
              <w:ind w:left="288" w:hanging="288"/>
            </w:pPr>
            <w:r>
              <w:t>D</w:t>
            </w:r>
            <w:r w:rsidRPr="00EA3E1C">
              <w:t>id the agency contact you</w:t>
            </w:r>
            <w:r>
              <w:t xml:space="preserve"> to confirm your treatment appointment?</w:t>
            </w:r>
          </w:p>
          <w:p w:rsidR="00DD4A8D" w:rsidRPr="009D3965" w:rsidRDefault="00DD4A8D" w:rsidP="00DD4A8D">
            <w:pPr>
              <w:numPr>
                <w:ilvl w:val="0"/>
                <w:numId w:val="17"/>
              </w:numPr>
              <w:tabs>
                <w:tab w:val="clear" w:pos="720"/>
              </w:tabs>
              <w:spacing w:after="840"/>
              <w:ind w:left="288" w:hanging="288"/>
            </w:pPr>
            <w:r w:rsidRPr="00EA3E1C">
              <w:t>Was it clear where you were to go and</w:t>
            </w:r>
            <w:r>
              <w:t xml:space="preserve"> what you could expect to happen?</w:t>
            </w:r>
          </w:p>
          <w:p w:rsidR="00DD4A8D" w:rsidRDefault="00DD4A8D" w:rsidP="00DD4A8D">
            <w:pPr>
              <w:numPr>
                <w:ilvl w:val="0"/>
                <w:numId w:val="17"/>
              </w:numPr>
              <w:tabs>
                <w:tab w:val="clear" w:pos="720"/>
              </w:tabs>
              <w:spacing w:after="840"/>
              <w:ind w:left="288" w:hanging="288"/>
            </w:pPr>
            <w:r>
              <w:t>What questions or concerns should have been addressed before the first session?</w:t>
            </w:r>
          </w:p>
        </w:tc>
      </w:tr>
      <w:tr w:rsidR="00DD4A8D">
        <w:trPr>
          <w:trHeight w:val="1440"/>
        </w:trPr>
        <w:tc>
          <w:tcPr>
            <w:tcW w:w="2196" w:type="dxa"/>
          </w:tcPr>
          <w:p w:rsidR="00DD4A8D" w:rsidRPr="00AE3E26" w:rsidRDefault="00DD4A8D" w:rsidP="00DD4A8D">
            <w:pPr>
              <w:jc w:val="right"/>
              <w:rPr>
                <w:b/>
              </w:rPr>
            </w:pPr>
            <w:r w:rsidRPr="00AE3E26">
              <w:rPr>
                <w:b/>
              </w:rPr>
              <w:t>Recommendations:</w:t>
            </w:r>
          </w:p>
        </w:tc>
        <w:tc>
          <w:tcPr>
            <w:tcW w:w="6948" w:type="dxa"/>
          </w:tcPr>
          <w:p w:rsidR="00DD4A8D" w:rsidRDefault="00DD4A8D" w:rsidP="00DD4A8D"/>
        </w:tc>
      </w:tr>
    </w:tbl>
    <w:p w:rsidR="00DD4A8D" w:rsidRPr="00F16C83" w:rsidRDefault="00DD4A8D" w:rsidP="00DD4A8D">
      <w:pPr>
        <w:pStyle w:val="Heading2"/>
      </w:pPr>
      <w:r>
        <w:t>Final Considerations</w:t>
      </w:r>
    </w:p>
    <w:p w:rsidR="00DD4A8D" w:rsidRPr="00EA3E1C" w:rsidRDefault="00DD4A8D" w:rsidP="00DD4A8D">
      <w:pPr>
        <w:numPr>
          <w:ilvl w:val="0"/>
          <w:numId w:val="5"/>
        </w:numPr>
        <w:spacing w:after="960"/>
      </w:pPr>
      <w:r>
        <w:t>What surprised you most during your walk-through?</w:t>
      </w:r>
    </w:p>
    <w:p w:rsidR="00DD4A8D" w:rsidRDefault="00DD4A8D" w:rsidP="00DD4A8D">
      <w:pPr>
        <w:numPr>
          <w:ilvl w:val="0"/>
          <w:numId w:val="5"/>
        </w:numPr>
        <w:spacing w:after="960"/>
      </w:pPr>
      <w:r>
        <w:t>What changes do you most want to make</w:t>
      </w:r>
      <w:r w:rsidRPr="00EA3E1C">
        <w:t xml:space="preserve">? </w:t>
      </w:r>
    </w:p>
    <w:p w:rsidR="00DD4A8D" w:rsidRDefault="00DD4A8D" w:rsidP="00DD4A8D"/>
    <w:sectPr w:rsidR="00DD4A8D" w:rsidSect="00DD4A8D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FC" w:rsidRDefault="00AF27FC">
      <w:pPr>
        <w:spacing w:before="0" w:after="0"/>
      </w:pPr>
      <w:r>
        <w:separator/>
      </w:r>
    </w:p>
  </w:endnote>
  <w:endnote w:type="continuationSeparator" w:id="0">
    <w:p w:rsidR="00AF27FC" w:rsidRDefault="00AF27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8D" w:rsidRDefault="00DD4A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4A8D" w:rsidRDefault="00DD4A8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8D" w:rsidRPr="006A5422" w:rsidRDefault="00DD4A8D" w:rsidP="00DD4A8D">
    <w:pPr>
      <w:pStyle w:val="Footer"/>
      <w:ind w:right="360"/>
      <w:jc w:val="center"/>
      <w:rPr>
        <w:sz w:val="16"/>
        <w:szCs w:val="16"/>
      </w:rPr>
    </w:pPr>
    <w:r w:rsidRPr="00831341">
      <w:rPr>
        <w:rFonts w:cs="Arial"/>
        <w:sz w:val="16"/>
        <w:szCs w:val="16"/>
      </w:rPr>
      <w:t>©</w:t>
    </w:r>
    <w:r w:rsidRPr="00831341">
      <w:rPr>
        <w:sz w:val="16"/>
        <w:szCs w:val="16"/>
      </w:rPr>
      <w:t xml:space="preserve"> </w:t>
    </w:r>
    <w:r w:rsidR="00AF27FC">
      <w:rPr>
        <w:sz w:val="16"/>
        <w:szCs w:val="16"/>
      </w:rPr>
      <w:t>2017</w:t>
    </w:r>
    <w:r w:rsidRPr="00831341">
      <w:rPr>
        <w:sz w:val="16"/>
        <w:szCs w:val="16"/>
      </w:rPr>
      <w:t xml:space="preserve"> </w:t>
    </w:r>
    <w:r>
      <w:rPr>
        <w:sz w:val="16"/>
        <w:szCs w:val="16"/>
      </w:rPr>
      <w:t>NIATx and the University of Wisconsin – Madison.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FC" w:rsidRDefault="00AF27FC">
      <w:pPr>
        <w:spacing w:before="0" w:after="0"/>
      </w:pPr>
      <w:r>
        <w:separator/>
      </w:r>
    </w:p>
  </w:footnote>
  <w:footnote w:type="continuationSeparator" w:id="0">
    <w:p w:rsidR="00AF27FC" w:rsidRDefault="00AF27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8D" w:rsidRDefault="00AF27FC">
    <w:pPr>
      <w:pStyle w:val="Header"/>
    </w:pPr>
    <w:r>
      <w:rPr>
        <w:b/>
        <w:bCs/>
        <w:noProof/>
      </w:rPr>
      <w:drawing>
        <wp:inline distT="0" distB="0" distL="0" distR="0">
          <wp:extent cx="1750695" cy="633095"/>
          <wp:effectExtent l="0" t="0" r="1905" b="1905"/>
          <wp:docPr id="1" name="Picture 1" descr="niatxlogo-color-hires-no-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atxlogo-color-hires-no-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D88"/>
    <w:multiLevelType w:val="hybridMultilevel"/>
    <w:tmpl w:val="9798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A4817"/>
    <w:multiLevelType w:val="hybridMultilevel"/>
    <w:tmpl w:val="97BC7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F38DE"/>
    <w:multiLevelType w:val="multilevel"/>
    <w:tmpl w:val="CFB0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9761F"/>
    <w:multiLevelType w:val="hybridMultilevel"/>
    <w:tmpl w:val="6B60D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B7F32"/>
    <w:multiLevelType w:val="hybridMultilevel"/>
    <w:tmpl w:val="059C7A4A"/>
    <w:lvl w:ilvl="0" w:tplc="E0FE1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8D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FEB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6D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8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89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49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E1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64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A17F8"/>
    <w:multiLevelType w:val="hybridMultilevel"/>
    <w:tmpl w:val="6B06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90663"/>
    <w:multiLevelType w:val="hybridMultilevel"/>
    <w:tmpl w:val="56F684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0314C17"/>
    <w:multiLevelType w:val="multilevel"/>
    <w:tmpl w:val="1B0E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FC3A4F"/>
    <w:multiLevelType w:val="multilevel"/>
    <w:tmpl w:val="C19E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166949"/>
    <w:multiLevelType w:val="hybridMultilevel"/>
    <w:tmpl w:val="BB4AB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6D08EE"/>
    <w:multiLevelType w:val="hybridMultilevel"/>
    <w:tmpl w:val="A63005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D583E63"/>
    <w:multiLevelType w:val="hybridMultilevel"/>
    <w:tmpl w:val="2182B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135C03"/>
    <w:multiLevelType w:val="multilevel"/>
    <w:tmpl w:val="1B0E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263B6"/>
    <w:multiLevelType w:val="hybridMultilevel"/>
    <w:tmpl w:val="A1DAD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CA0CEB"/>
    <w:multiLevelType w:val="multilevel"/>
    <w:tmpl w:val="1B0E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AC4189"/>
    <w:multiLevelType w:val="hybridMultilevel"/>
    <w:tmpl w:val="D548D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952B3"/>
    <w:multiLevelType w:val="hybridMultilevel"/>
    <w:tmpl w:val="AB98521A"/>
    <w:lvl w:ilvl="0" w:tplc="349CB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7EC6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9A95C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1A3E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D27F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BCD4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3896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8002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EAAB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3"/>
  </w:num>
  <w:num w:numId="5">
    <w:abstractNumId w:val="13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4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FC"/>
    <w:rsid w:val="00AF27FC"/>
    <w:rsid w:val="00D56DA9"/>
    <w:rsid w:val="00DD4A8D"/>
    <w:rsid w:val="00F24673"/>
    <w:rsid w:val="00F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C"/>
    <w:pPr>
      <w:spacing w:before="120"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qFormat/>
    <w:rsid w:val="00467E42"/>
    <w:pPr>
      <w:spacing w:before="100" w:beforeAutospacing="1" w:after="100" w:afterAutospacing="1"/>
      <w:outlineLvl w:val="0"/>
    </w:pPr>
    <w:rPr>
      <w:rFonts w:eastAsia="Arial Unicode MS" w:cs="Arial Unicode MS"/>
      <w:b/>
      <w:bCs/>
      <w:color w:val="0067B1"/>
      <w:kern w:val="36"/>
      <w:sz w:val="40"/>
      <w:szCs w:val="31"/>
    </w:rPr>
  </w:style>
  <w:style w:type="paragraph" w:styleId="Heading2">
    <w:name w:val="heading 2"/>
    <w:basedOn w:val="Normal"/>
    <w:qFormat/>
    <w:rsid w:val="00EA3E1C"/>
    <w:pPr>
      <w:spacing w:before="240"/>
      <w:outlineLvl w:val="1"/>
    </w:pPr>
    <w:rPr>
      <w:rFonts w:eastAsia="Arial Unicode MS" w:cs="Arial Unicode MS"/>
      <w:b/>
      <w:bCs/>
      <w:color w:val="0067B1"/>
      <w:sz w:val="24"/>
      <w:szCs w:val="29"/>
    </w:rPr>
  </w:style>
  <w:style w:type="paragraph" w:styleId="Heading3">
    <w:name w:val="heading 3"/>
    <w:basedOn w:val="Normal"/>
    <w:next w:val="Normal"/>
    <w:qFormat/>
    <w:rsid w:val="00405B83"/>
    <w:pPr>
      <w:keepNext/>
      <w:outlineLvl w:val="2"/>
    </w:pPr>
    <w:rPr>
      <w:rFonts w:cs="Arial"/>
      <w:b/>
      <w:bCs/>
      <w:color w:val="0067B1"/>
      <w:sz w:val="20"/>
      <w:szCs w:val="20"/>
      <w:lang w:val="e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240" w:after="240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405B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7138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271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41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C"/>
    <w:pPr>
      <w:spacing w:before="120"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qFormat/>
    <w:rsid w:val="00467E42"/>
    <w:pPr>
      <w:spacing w:before="100" w:beforeAutospacing="1" w:after="100" w:afterAutospacing="1"/>
      <w:outlineLvl w:val="0"/>
    </w:pPr>
    <w:rPr>
      <w:rFonts w:eastAsia="Arial Unicode MS" w:cs="Arial Unicode MS"/>
      <w:b/>
      <w:bCs/>
      <w:color w:val="0067B1"/>
      <w:kern w:val="36"/>
      <w:sz w:val="40"/>
      <w:szCs w:val="31"/>
    </w:rPr>
  </w:style>
  <w:style w:type="paragraph" w:styleId="Heading2">
    <w:name w:val="heading 2"/>
    <w:basedOn w:val="Normal"/>
    <w:qFormat/>
    <w:rsid w:val="00EA3E1C"/>
    <w:pPr>
      <w:spacing w:before="240"/>
      <w:outlineLvl w:val="1"/>
    </w:pPr>
    <w:rPr>
      <w:rFonts w:eastAsia="Arial Unicode MS" w:cs="Arial Unicode MS"/>
      <w:b/>
      <w:bCs/>
      <w:color w:val="0067B1"/>
      <w:sz w:val="24"/>
      <w:szCs w:val="29"/>
    </w:rPr>
  </w:style>
  <w:style w:type="paragraph" w:styleId="Heading3">
    <w:name w:val="heading 3"/>
    <w:basedOn w:val="Normal"/>
    <w:next w:val="Normal"/>
    <w:qFormat/>
    <w:rsid w:val="00405B83"/>
    <w:pPr>
      <w:keepNext/>
      <w:outlineLvl w:val="2"/>
    </w:pPr>
    <w:rPr>
      <w:rFonts w:cs="Arial"/>
      <w:b/>
      <w:bCs/>
      <w:color w:val="0067B1"/>
      <w:sz w:val="20"/>
      <w:szCs w:val="20"/>
      <w:lang w:val="e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240" w:after="240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405B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7138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271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41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mfitzge:Downloads:NIATxWalk-throughRecording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NIATxWalk-throughRecordingTemplate.dot</Template>
  <TotalTime>1</TotalTime>
  <Pages>4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Conducting a Walk-through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Conducting a Walk-through</dc:title>
  <dc:subject/>
  <dc:creator>Maureen  Fitzgerald</dc:creator>
  <cp:keywords/>
  <dc:description/>
  <cp:lastModifiedBy>Maureen  Fitzgerald</cp:lastModifiedBy>
  <cp:revision>2</cp:revision>
  <dcterms:created xsi:type="dcterms:W3CDTF">2017-03-28T16:31:00Z</dcterms:created>
  <dcterms:modified xsi:type="dcterms:W3CDTF">2017-03-28T16:31:00Z</dcterms:modified>
</cp:coreProperties>
</file>